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4081F" w14:textId="77777777" w:rsidR="009A172B" w:rsidRPr="00B24DE1" w:rsidRDefault="009A172B" w:rsidP="00EE783D">
      <w:pPr>
        <w:rPr>
          <w:rFonts w:ascii="Arial" w:hAnsi="Arial" w:cs="Arial"/>
          <w:bCs/>
          <w:sz w:val="24"/>
          <w:szCs w:val="24"/>
        </w:rPr>
      </w:pPr>
    </w:p>
    <w:p w14:paraId="41B883B0" w14:textId="45DCAAD8" w:rsidR="003B74EC" w:rsidRDefault="003B74EC" w:rsidP="003B74EC">
      <w:pPr>
        <w:rPr>
          <w:rFonts w:ascii="Arial" w:hAnsi="Arial" w:cs="Arial"/>
          <w:bCs/>
          <w:sz w:val="24"/>
          <w:szCs w:val="24"/>
        </w:rPr>
      </w:pPr>
      <w:r w:rsidRPr="00A937C5">
        <w:rPr>
          <w:rFonts w:ascii="Arial" w:hAnsi="Arial" w:cs="Arial"/>
          <w:bCs/>
          <w:sz w:val="24"/>
          <w:szCs w:val="24"/>
        </w:rPr>
        <w:t>Pressemitteilung der Kreissparkasse Saarlouis (KSK)</w:t>
      </w:r>
    </w:p>
    <w:p w14:paraId="6CFD00A6" w14:textId="410EE2AE" w:rsidR="00AD2E3B" w:rsidRDefault="00AD2E3B" w:rsidP="003B74EC">
      <w:pPr>
        <w:rPr>
          <w:rFonts w:ascii="Arial" w:hAnsi="Arial" w:cs="Arial"/>
          <w:bCs/>
          <w:sz w:val="24"/>
          <w:szCs w:val="24"/>
        </w:rPr>
      </w:pPr>
    </w:p>
    <w:p w14:paraId="1B2F680E" w14:textId="2F4B2ADD" w:rsidR="00F40E4C" w:rsidRDefault="00161323" w:rsidP="00AD2E3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 Baustellenstaub auf die Zukunft eingestimmt</w:t>
      </w:r>
    </w:p>
    <w:p w14:paraId="1218C67F" w14:textId="77777777" w:rsidR="00F40E4C" w:rsidRDefault="00F40E4C" w:rsidP="00AD2E3B">
      <w:pPr>
        <w:rPr>
          <w:rFonts w:ascii="Arial" w:hAnsi="Arial" w:cs="Arial"/>
          <w:bCs/>
          <w:sz w:val="24"/>
          <w:szCs w:val="24"/>
        </w:rPr>
      </w:pPr>
    </w:p>
    <w:p w14:paraId="70763A6A" w14:textId="19149674" w:rsidR="00AD2E3B" w:rsidRPr="00AD2E3B" w:rsidRDefault="00AD2E3B" w:rsidP="00AD2E3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8F49B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61323">
        <w:rPr>
          <w:rFonts w:ascii="Arial" w:hAnsi="Arial" w:cs="Arial"/>
          <w:bCs/>
          <w:sz w:val="24"/>
          <w:szCs w:val="24"/>
        </w:rPr>
        <w:t xml:space="preserve">junge Leute sind </w:t>
      </w:r>
      <w:r>
        <w:rPr>
          <w:rFonts w:ascii="Arial" w:hAnsi="Arial" w:cs="Arial"/>
          <w:bCs/>
          <w:sz w:val="24"/>
          <w:szCs w:val="24"/>
        </w:rPr>
        <w:t xml:space="preserve">bei der </w:t>
      </w:r>
      <w:r w:rsidRPr="00AD2E3B">
        <w:rPr>
          <w:rFonts w:ascii="Arial" w:hAnsi="Arial" w:cs="Arial"/>
          <w:bCs/>
          <w:sz w:val="24"/>
          <w:szCs w:val="24"/>
        </w:rPr>
        <w:t>Kreissparkasse Saarlouis</w:t>
      </w:r>
      <w:r w:rsidR="00161323">
        <w:rPr>
          <w:rFonts w:ascii="Arial" w:hAnsi="Arial" w:cs="Arial"/>
          <w:bCs/>
          <w:sz w:val="24"/>
          <w:szCs w:val="24"/>
        </w:rPr>
        <w:t xml:space="preserve"> in ihre Ausbildung gestartet</w:t>
      </w:r>
      <w:r w:rsidRPr="00AD2E3B">
        <w:rPr>
          <w:rFonts w:ascii="Arial" w:hAnsi="Arial" w:cs="Arial"/>
          <w:bCs/>
          <w:sz w:val="24"/>
          <w:szCs w:val="24"/>
        </w:rPr>
        <w:t xml:space="preserve"> </w:t>
      </w:r>
    </w:p>
    <w:p w14:paraId="02ABEAC0" w14:textId="77777777" w:rsidR="00AD2E3B" w:rsidRPr="00AD2E3B" w:rsidRDefault="00AD2E3B" w:rsidP="00AD2E3B">
      <w:pPr>
        <w:rPr>
          <w:rFonts w:ascii="Arial" w:hAnsi="Arial" w:cs="Arial"/>
          <w:bCs/>
          <w:sz w:val="24"/>
          <w:szCs w:val="24"/>
        </w:rPr>
      </w:pPr>
    </w:p>
    <w:p w14:paraId="6AD6098F" w14:textId="00612593" w:rsidR="008F49BA" w:rsidRDefault="00AD2E3B" w:rsidP="00AD2E3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Saarlouis. </w:t>
      </w:r>
      <w:r w:rsidRPr="00AD2E3B">
        <w:rPr>
          <w:rFonts w:ascii="Arial" w:hAnsi="Arial" w:cs="Arial"/>
          <w:bCs/>
          <w:sz w:val="24"/>
          <w:szCs w:val="24"/>
        </w:rPr>
        <w:t>1</w:t>
      </w:r>
      <w:r w:rsidR="008F49BA">
        <w:rPr>
          <w:rFonts w:ascii="Arial" w:hAnsi="Arial" w:cs="Arial"/>
          <w:bCs/>
          <w:sz w:val="24"/>
          <w:szCs w:val="24"/>
        </w:rPr>
        <w:t>5</w:t>
      </w:r>
      <w:r w:rsidRPr="00AD2E3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angehende </w:t>
      </w:r>
      <w:r w:rsidRPr="00AD2E3B">
        <w:rPr>
          <w:rFonts w:ascii="Arial" w:hAnsi="Arial" w:cs="Arial"/>
          <w:bCs/>
          <w:sz w:val="24"/>
          <w:szCs w:val="24"/>
        </w:rPr>
        <w:t xml:space="preserve">Bankkaufleute und </w:t>
      </w:r>
      <w:r w:rsidR="008F49BA">
        <w:rPr>
          <w:rFonts w:ascii="Arial" w:hAnsi="Arial" w:cs="Arial"/>
          <w:bCs/>
          <w:sz w:val="24"/>
          <w:szCs w:val="24"/>
        </w:rPr>
        <w:t>zwei</w:t>
      </w:r>
      <w:r w:rsidRPr="00AD2E3B">
        <w:rPr>
          <w:rFonts w:ascii="Arial" w:hAnsi="Arial" w:cs="Arial"/>
          <w:bCs/>
          <w:sz w:val="24"/>
          <w:szCs w:val="24"/>
        </w:rPr>
        <w:t xml:space="preserve"> duale Student</w:t>
      </w:r>
      <w:r w:rsidR="008F49BA">
        <w:rPr>
          <w:rFonts w:ascii="Arial" w:hAnsi="Arial" w:cs="Arial"/>
          <w:bCs/>
          <w:sz w:val="24"/>
          <w:szCs w:val="24"/>
        </w:rPr>
        <w:t>en</w:t>
      </w:r>
      <w:r w:rsidRPr="00AD2E3B">
        <w:rPr>
          <w:rFonts w:ascii="Arial" w:hAnsi="Arial" w:cs="Arial"/>
          <w:bCs/>
          <w:sz w:val="24"/>
          <w:szCs w:val="24"/>
        </w:rPr>
        <w:t xml:space="preserve"> </w:t>
      </w:r>
      <w:r w:rsidR="008F49BA">
        <w:rPr>
          <w:rFonts w:ascii="Arial" w:hAnsi="Arial" w:cs="Arial"/>
          <w:bCs/>
          <w:sz w:val="24"/>
          <w:szCs w:val="24"/>
        </w:rPr>
        <w:t>sind Anfang</w:t>
      </w:r>
      <w:r>
        <w:rPr>
          <w:rFonts w:ascii="Arial" w:hAnsi="Arial" w:cs="Arial"/>
          <w:bCs/>
          <w:sz w:val="24"/>
          <w:szCs w:val="24"/>
        </w:rPr>
        <w:t xml:space="preserve"> August </w:t>
      </w:r>
      <w:r w:rsidR="008F49BA">
        <w:rPr>
          <w:rFonts w:ascii="Arial" w:hAnsi="Arial" w:cs="Arial"/>
          <w:bCs/>
          <w:sz w:val="24"/>
          <w:szCs w:val="24"/>
        </w:rPr>
        <w:t xml:space="preserve">in </w:t>
      </w:r>
      <w:r w:rsidRPr="00AD2E3B">
        <w:rPr>
          <w:rFonts w:ascii="Arial" w:hAnsi="Arial" w:cs="Arial"/>
          <w:bCs/>
          <w:sz w:val="24"/>
          <w:szCs w:val="24"/>
        </w:rPr>
        <w:t xml:space="preserve">ihre Ausbildung bei der Kreissparkasse Saarlouis </w:t>
      </w:r>
      <w:r w:rsidR="008F49BA">
        <w:rPr>
          <w:rFonts w:ascii="Arial" w:hAnsi="Arial" w:cs="Arial"/>
          <w:bCs/>
          <w:sz w:val="24"/>
          <w:szCs w:val="24"/>
        </w:rPr>
        <w:t>gestartet</w:t>
      </w:r>
      <w:r w:rsidRPr="00AD2E3B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Zu</w:t>
      </w:r>
      <w:r w:rsidR="00553412">
        <w:rPr>
          <w:rFonts w:ascii="Arial" w:hAnsi="Arial" w:cs="Arial"/>
          <w:bCs/>
          <w:sz w:val="24"/>
          <w:szCs w:val="24"/>
        </w:rPr>
        <w:t>m Auftakt</w:t>
      </w:r>
      <w:r>
        <w:rPr>
          <w:rFonts w:ascii="Arial" w:hAnsi="Arial" w:cs="Arial"/>
          <w:bCs/>
          <w:sz w:val="24"/>
          <w:szCs w:val="24"/>
        </w:rPr>
        <w:t xml:space="preserve"> gab es eine </w:t>
      </w:r>
      <w:r w:rsidR="008F49BA">
        <w:rPr>
          <w:rFonts w:ascii="Arial" w:hAnsi="Arial" w:cs="Arial"/>
          <w:bCs/>
          <w:sz w:val="24"/>
          <w:szCs w:val="24"/>
        </w:rPr>
        <w:t>vier</w:t>
      </w:r>
      <w:r>
        <w:rPr>
          <w:rFonts w:ascii="Arial" w:hAnsi="Arial" w:cs="Arial"/>
          <w:bCs/>
          <w:sz w:val="24"/>
          <w:szCs w:val="24"/>
        </w:rPr>
        <w:t xml:space="preserve">tägige Einführung, </w:t>
      </w:r>
      <w:r w:rsidR="00553412">
        <w:rPr>
          <w:rFonts w:ascii="Arial" w:hAnsi="Arial" w:cs="Arial"/>
          <w:bCs/>
          <w:sz w:val="24"/>
          <w:szCs w:val="24"/>
        </w:rPr>
        <w:t xml:space="preserve">gestaltet </w:t>
      </w:r>
      <w:r>
        <w:rPr>
          <w:rFonts w:ascii="Arial" w:hAnsi="Arial" w:cs="Arial"/>
          <w:bCs/>
          <w:sz w:val="24"/>
          <w:szCs w:val="24"/>
        </w:rPr>
        <w:t xml:space="preserve">von </w:t>
      </w:r>
      <w:r w:rsidRPr="00AD2E3B">
        <w:rPr>
          <w:rFonts w:ascii="Arial" w:hAnsi="Arial" w:cs="Arial"/>
          <w:bCs/>
          <w:sz w:val="24"/>
          <w:szCs w:val="24"/>
        </w:rPr>
        <w:t>Auszubildende</w:t>
      </w:r>
      <w:r w:rsidR="00553412">
        <w:rPr>
          <w:rFonts w:ascii="Arial" w:hAnsi="Arial" w:cs="Arial"/>
          <w:bCs/>
          <w:sz w:val="24"/>
          <w:szCs w:val="24"/>
        </w:rPr>
        <w:t xml:space="preserve">n des </w:t>
      </w:r>
      <w:r w:rsidRPr="00AD2E3B">
        <w:rPr>
          <w:rFonts w:ascii="Arial" w:hAnsi="Arial" w:cs="Arial"/>
          <w:bCs/>
          <w:sz w:val="24"/>
          <w:szCs w:val="24"/>
        </w:rPr>
        <w:t>zweiten und dritten Lehrjahr</w:t>
      </w:r>
      <w:r w:rsidR="00553412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.</w:t>
      </w:r>
      <w:r w:rsidRPr="00AD2E3B">
        <w:rPr>
          <w:rFonts w:ascii="Arial" w:hAnsi="Arial" w:cs="Arial"/>
          <w:bCs/>
          <w:sz w:val="24"/>
          <w:szCs w:val="24"/>
        </w:rPr>
        <w:t xml:space="preserve"> </w:t>
      </w:r>
      <w:r w:rsidR="008F49BA">
        <w:rPr>
          <w:rFonts w:ascii="Arial" w:hAnsi="Arial" w:cs="Arial"/>
          <w:bCs/>
          <w:sz w:val="24"/>
          <w:szCs w:val="24"/>
        </w:rPr>
        <w:t xml:space="preserve">Im „Azubi-Café“ </w:t>
      </w:r>
      <w:r w:rsidRPr="00AD2E3B">
        <w:rPr>
          <w:rFonts w:ascii="Arial" w:hAnsi="Arial" w:cs="Arial"/>
          <w:bCs/>
          <w:sz w:val="24"/>
          <w:szCs w:val="24"/>
        </w:rPr>
        <w:t xml:space="preserve">stellten </w:t>
      </w:r>
      <w:r w:rsidR="008F49BA">
        <w:rPr>
          <w:rFonts w:ascii="Arial" w:hAnsi="Arial" w:cs="Arial"/>
          <w:bCs/>
          <w:sz w:val="24"/>
          <w:szCs w:val="24"/>
        </w:rPr>
        <w:t xml:space="preserve">sie </w:t>
      </w:r>
      <w:r w:rsidRPr="00AD2E3B">
        <w:rPr>
          <w:rFonts w:ascii="Arial" w:hAnsi="Arial" w:cs="Arial"/>
          <w:bCs/>
          <w:sz w:val="24"/>
          <w:szCs w:val="24"/>
        </w:rPr>
        <w:t>ihren neuen Kolleginnen und Kollegen die betriebliche und praktische Ausbildung vor und gaben hilfreiche Tipps</w:t>
      </w:r>
      <w:r w:rsidR="008F49BA">
        <w:rPr>
          <w:rFonts w:ascii="Arial" w:hAnsi="Arial" w:cs="Arial"/>
          <w:bCs/>
          <w:sz w:val="24"/>
          <w:szCs w:val="24"/>
        </w:rPr>
        <w:t xml:space="preserve">. Da die Auszubildenden gleich </w:t>
      </w:r>
      <w:r w:rsidR="00CE604F">
        <w:rPr>
          <w:rFonts w:ascii="Arial" w:hAnsi="Arial" w:cs="Arial"/>
          <w:bCs/>
          <w:sz w:val="24"/>
          <w:szCs w:val="24"/>
        </w:rPr>
        <w:t xml:space="preserve">auch </w:t>
      </w:r>
      <w:r w:rsidR="008F49BA">
        <w:rPr>
          <w:rFonts w:ascii="Arial" w:hAnsi="Arial" w:cs="Arial"/>
          <w:bCs/>
          <w:sz w:val="24"/>
          <w:szCs w:val="24"/>
        </w:rPr>
        <w:t xml:space="preserve">in </w:t>
      </w:r>
      <w:r w:rsidR="00CE604F">
        <w:rPr>
          <w:rFonts w:ascii="Arial" w:hAnsi="Arial" w:cs="Arial"/>
          <w:bCs/>
          <w:sz w:val="24"/>
          <w:szCs w:val="24"/>
        </w:rPr>
        <w:t xml:space="preserve">den </w:t>
      </w:r>
      <w:r w:rsidR="008F49BA">
        <w:rPr>
          <w:rFonts w:ascii="Arial" w:hAnsi="Arial" w:cs="Arial"/>
          <w:bCs/>
          <w:sz w:val="24"/>
          <w:szCs w:val="24"/>
        </w:rPr>
        <w:t xml:space="preserve">Geschäftsstellen </w:t>
      </w:r>
      <w:r w:rsidR="00CE604F">
        <w:rPr>
          <w:rFonts w:ascii="Arial" w:hAnsi="Arial" w:cs="Arial"/>
          <w:bCs/>
          <w:sz w:val="24"/>
          <w:szCs w:val="24"/>
        </w:rPr>
        <w:t>Einsatz finden</w:t>
      </w:r>
      <w:r w:rsidR="008F49BA">
        <w:rPr>
          <w:rFonts w:ascii="Arial" w:hAnsi="Arial" w:cs="Arial"/>
          <w:bCs/>
          <w:sz w:val="24"/>
          <w:szCs w:val="24"/>
        </w:rPr>
        <w:t xml:space="preserve">, wurden sie von erfahrenen Mitarbeitern </w:t>
      </w:r>
      <w:r w:rsidR="00CE604F">
        <w:rPr>
          <w:rFonts w:ascii="Arial" w:hAnsi="Arial" w:cs="Arial"/>
          <w:bCs/>
          <w:sz w:val="24"/>
          <w:szCs w:val="24"/>
        </w:rPr>
        <w:t xml:space="preserve">in einem Workshop auf ihre ersten Kontakte mit Kundinnen und Kunden vorbereitet. </w:t>
      </w:r>
      <w:r w:rsidR="008F49BA">
        <w:rPr>
          <w:rFonts w:ascii="Arial" w:hAnsi="Arial" w:cs="Arial"/>
          <w:bCs/>
          <w:sz w:val="24"/>
          <w:szCs w:val="24"/>
        </w:rPr>
        <w:t xml:space="preserve">   </w:t>
      </w:r>
      <w:r w:rsidR="00A7017E">
        <w:rPr>
          <w:rFonts w:ascii="Arial" w:hAnsi="Arial" w:cs="Arial"/>
          <w:bCs/>
          <w:sz w:val="24"/>
          <w:szCs w:val="24"/>
        </w:rPr>
        <w:t xml:space="preserve"> </w:t>
      </w:r>
    </w:p>
    <w:p w14:paraId="0CC6B428" w14:textId="03D4C252" w:rsidR="00A7017E" w:rsidRDefault="00A7017E" w:rsidP="00AD2E3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AD2E3B" w:rsidRPr="00AD2E3B">
        <w:rPr>
          <w:rFonts w:ascii="Arial" w:hAnsi="Arial" w:cs="Arial"/>
          <w:bCs/>
          <w:sz w:val="24"/>
          <w:szCs w:val="24"/>
        </w:rPr>
        <w:t xml:space="preserve"> </w:t>
      </w:r>
    </w:p>
    <w:p w14:paraId="7FC23443" w14:textId="49B5C53F" w:rsidR="00CE604F" w:rsidRDefault="001D370C" w:rsidP="00AD2E3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Bei der traditionellen Betriebserkundung lernten die Neuen die Spezialisten im Digitalen Beratungscenter kennen und gewannen erste Eindrücke im Gewerbe- und Firmenkundencenter.</w:t>
      </w:r>
      <w:r w:rsidR="00823638">
        <w:rPr>
          <w:rFonts w:ascii="Arial" w:hAnsi="Arial" w:cs="Arial"/>
          <w:bCs/>
          <w:sz w:val="24"/>
          <w:szCs w:val="24"/>
        </w:rPr>
        <w:t xml:space="preserve"> Danach besuchten die Auszubildenden den KSK-Vorstand zu einem ersten Austausch in locker Atmosphäre. </w:t>
      </w:r>
      <w:r>
        <w:rPr>
          <w:rFonts w:ascii="Arial" w:hAnsi="Arial" w:cs="Arial"/>
          <w:bCs/>
          <w:sz w:val="24"/>
          <w:szCs w:val="24"/>
        </w:rPr>
        <w:t xml:space="preserve">Spätestens im Baustellenstaub der in Renovierung stehenden Geschäftsstelle am Großen Markt in Saarlouis, die man gemeinsam mit den Vorstandsmitgliedern Horst Herrmann, </w:t>
      </w:r>
      <w:r w:rsidR="00823638">
        <w:rPr>
          <w:rFonts w:ascii="Arial" w:hAnsi="Arial" w:cs="Arial"/>
          <w:bCs/>
          <w:sz w:val="24"/>
          <w:szCs w:val="24"/>
        </w:rPr>
        <w:t xml:space="preserve">Uwe Bourgeois und Stefan Klein in Augenschein nahm, </w:t>
      </w:r>
      <w:r>
        <w:rPr>
          <w:rFonts w:ascii="Arial" w:hAnsi="Arial" w:cs="Arial"/>
          <w:bCs/>
          <w:sz w:val="24"/>
          <w:szCs w:val="24"/>
        </w:rPr>
        <w:t xml:space="preserve">wussten alle, dass es um mehr als Geld geht.       </w:t>
      </w:r>
    </w:p>
    <w:p w14:paraId="582BEFA4" w14:textId="77777777" w:rsidR="00CE604F" w:rsidRDefault="00CE604F" w:rsidP="00AD2E3B">
      <w:pPr>
        <w:rPr>
          <w:rFonts w:ascii="Arial" w:hAnsi="Arial" w:cs="Arial"/>
          <w:bCs/>
          <w:sz w:val="24"/>
          <w:szCs w:val="24"/>
        </w:rPr>
      </w:pPr>
    </w:p>
    <w:p w14:paraId="463576DD" w14:textId="66EF5465" w:rsidR="007B7434" w:rsidRDefault="00823638" w:rsidP="00AD2E3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Als nächstes erwartet die Auszubildenden </w:t>
      </w:r>
      <w:r w:rsidR="00F40E4C">
        <w:rPr>
          <w:rFonts w:ascii="Arial" w:hAnsi="Arial" w:cs="Arial"/>
          <w:bCs/>
          <w:sz w:val="24"/>
          <w:szCs w:val="24"/>
        </w:rPr>
        <w:t xml:space="preserve">die Hauptkasse sowie ein Teambuilding im Saarlouiser Escape-Room. </w:t>
      </w:r>
      <w:r w:rsidR="00D870B0" w:rsidRPr="00D870B0">
        <w:rPr>
          <w:rFonts w:ascii="Arial" w:hAnsi="Arial" w:cs="Arial"/>
          <w:bCs/>
          <w:sz w:val="24"/>
          <w:szCs w:val="24"/>
        </w:rPr>
        <w:t>Zu</w:t>
      </w:r>
      <w:r w:rsidR="00D870B0">
        <w:rPr>
          <w:rFonts w:ascii="Arial" w:hAnsi="Arial" w:cs="Arial"/>
          <w:bCs/>
          <w:sz w:val="24"/>
          <w:szCs w:val="24"/>
        </w:rPr>
        <w:t xml:space="preserve">r </w:t>
      </w:r>
      <w:r w:rsidR="00D870B0" w:rsidRPr="00D870B0">
        <w:rPr>
          <w:rFonts w:ascii="Arial" w:hAnsi="Arial" w:cs="Arial"/>
          <w:bCs/>
          <w:sz w:val="24"/>
          <w:szCs w:val="24"/>
        </w:rPr>
        <w:t xml:space="preserve">Unterstützung für eine moderne und vielseitige Lehrzeit </w:t>
      </w:r>
      <w:r w:rsidR="00D870B0">
        <w:rPr>
          <w:rFonts w:ascii="Arial" w:hAnsi="Arial" w:cs="Arial"/>
          <w:bCs/>
          <w:sz w:val="24"/>
          <w:szCs w:val="24"/>
        </w:rPr>
        <w:t xml:space="preserve">erhalten die Azubis </w:t>
      </w:r>
      <w:proofErr w:type="spellStart"/>
      <w:r w:rsidR="00D870B0" w:rsidRPr="00D870B0">
        <w:rPr>
          <w:rFonts w:ascii="Arial" w:hAnsi="Arial" w:cs="Arial"/>
          <w:bCs/>
          <w:sz w:val="24"/>
          <w:szCs w:val="24"/>
        </w:rPr>
        <w:t>Ipads</w:t>
      </w:r>
      <w:proofErr w:type="spellEnd"/>
      <w:r w:rsidR="007B7434">
        <w:rPr>
          <w:rFonts w:ascii="Arial" w:hAnsi="Arial" w:cs="Arial"/>
          <w:bCs/>
          <w:sz w:val="24"/>
          <w:szCs w:val="24"/>
        </w:rPr>
        <w:t xml:space="preserve"> </w:t>
      </w:r>
      <w:r w:rsidR="00892260">
        <w:rPr>
          <w:rFonts w:ascii="Arial" w:hAnsi="Arial" w:cs="Arial"/>
          <w:bCs/>
          <w:sz w:val="24"/>
          <w:szCs w:val="24"/>
        </w:rPr>
        <w:t>im Rahmen eines Digital-Workshops</w:t>
      </w:r>
      <w:r w:rsidR="007B7434">
        <w:rPr>
          <w:rFonts w:ascii="Arial" w:hAnsi="Arial" w:cs="Arial"/>
          <w:bCs/>
          <w:sz w:val="24"/>
          <w:szCs w:val="24"/>
        </w:rPr>
        <w:t>.</w:t>
      </w:r>
      <w:bookmarkStart w:id="0" w:name="_Hlk111127210"/>
    </w:p>
    <w:p w14:paraId="70FCAC2A" w14:textId="77777777" w:rsidR="007B7434" w:rsidRDefault="007B7434" w:rsidP="00AD2E3B">
      <w:pPr>
        <w:rPr>
          <w:rFonts w:ascii="Arial" w:hAnsi="Arial" w:cs="Arial"/>
          <w:bCs/>
          <w:sz w:val="24"/>
          <w:szCs w:val="24"/>
        </w:rPr>
      </w:pPr>
    </w:p>
    <w:p w14:paraId="52157D4B" w14:textId="0031D560" w:rsidR="007B7434" w:rsidRPr="007B7434" w:rsidRDefault="00CE604F" w:rsidP="007B743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Wer sich für eine Ausbildung bei der Kreissparkasse interessiert:</w:t>
      </w:r>
      <w:r w:rsidR="00F40E4C">
        <w:rPr>
          <w:rFonts w:ascii="Arial" w:hAnsi="Arial" w:cs="Arial"/>
          <w:bCs/>
          <w:sz w:val="24"/>
          <w:szCs w:val="24"/>
        </w:rPr>
        <w:t xml:space="preserve"> Bewerb</w:t>
      </w:r>
      <w:r w:rsidR="00892260">
        <w:rPr>
          <w:rFonts w:ascii="Arial" w:hAnsi="Arial" w:cs="Arial"/>
          <w:bCs/>
          <w:sz w:val="24"/>
          <w:szCs w:val="24"/>
        </w:rPr>
        <w:t>ungen sind</w:t>
      </w:r>
      <w:r w:rsidR="00F40E4C">
        <w:rPr>
          <w:rFonts w:ascii="Arial" w:hAnsi="Arial" w:cs="Arial"/>
          <w:bCs/>
          <w:sz w:val="24"/>
          <w:szCs w:val="24"/>
        </w:rPr>
        <w:t xml:space="preserve"> ab September bequem mit dem Handy über die </w:t>
      </w:r>
      <w:r w:rsidR="007B7434" w:rsidRPr="007B7434">
        <w:rPr>
          <w:rFonts w:ascii="Arial" w:hAnsi="Arial" w:cs="Arial"/>
          <w:bCs/>
          <w:sz w:val="24"/>
          <w:szCs w:val="24"/>
        </w:rPr>
        <w:t xml:space="preserve">Homepage www.ksk-saarlouis.de für das Ausbildungsjahr </w:t>
      </w:r>
      <w:r w:rsidR="00F40E4C">
        <w:rPr>
          <w:rFonts w:ascii="Arial" w:hAnsi="Arial" w:cs="Arial"/>
          <w:bCs/>
          <w:sz w:val="24"/>
          <w:szCs w:val="24"/>
        </w:rPr>
        <w:t>2024 melden</w:t>
      </w:r>
      <w:r w:rsidR="007B7434" w:rsidRPr="007B7434">
        <w:rPr>
          <w:rFonts w:ascii="Arial" w:hAnsi="Arial" w:cs="Arial"/>
          <w:bCs/>
          <w:sz w:val="24"/>
          <w:szCs w:val="24"/>
        </w:rPr>
        <w:t xml:space="preserve">. Fragen vorab beantworten Andrea Kiefer (06831 442 – 1480) und Inez </w:t>
      </w:r>
      <w:proofErr w:type="spellStart"/>
      <w:r w:rsidR="007B7434" w:rsidRPr="007B7434">
        <w:rPr>
          <w:rFonts w:ascii="Arial" w:hAnsi="Arial" w:cs="Arial"/>
          <w:bCs/>
          <w:sz w:val="24"/>
          <w:szCs w:val="24"/>
        </w:rPr>
        <w:t>Dziemianko</w:t>
      </w:r>
      <w:proofErr w:type="spellEnd"/>
      <w:r w:rsidR="007B7434" w:rsidRPr="007B7434">
        <w:rPr>
          <w:rFonts w:ascii="Arial" w:hAnsi="Arial" w:cs="Arial"/>
          <w:bCs/>
          <w:sz w:val="24"/>
          <w:szCs w:val="24"/>
        </w:rPr>
        <w:t xml:space="preserve"> (06831 442-1417). </w:t>
      </w:r>
    </w:p>
    <w:p w14:paraId="1D7474EC" w14:textId="77777777" w:rsidR="007B7434" w:rsidRPr="007B7434" w:rsidRDefault="007B7434" w:rsidP="007B7434">
      <w:pPr>
        <w:rPr>
          <w:rFonts w:ascii="Arial" w:hAnsi="Arial" w:cs="Arial"/>
          <w:bCs/>
          <w:sz w:val="24"/>
          <w:szCs w:val="24"/>
        </w:rPr>
      </w:pPr>
    </w:p>
    <w:p w14:paraId="484BBA70" w14:textId="47C295F6" w:rsidR="007B7434" w:rsidRDefault="002A3A37" w:rsidP="007B7434">
      <w:pPr>
        <w:rPr>
          <w:rFonts w:ascii="Arial" w:hAnsi="Arial" w:cs="Arial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4C6FDC" wp14:editId="66B5188A">
            <wp:extent cx="5759450" cy="383094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DE544BE" w14:textId="2AEE849B" w:rsidR="00F40E4C" w:rsidRDefault="00F40E4C" w:rsidP="007B743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Die neuen Auszubildenden der Kreissparkasse mit den Vorstandsmitgliedern Horst Herrmann (r.), Stefan Klein und Uwe Bourgeois (l.) in der Baustelle der zukünftigen Innovationsgeschäftsstelle am Großen Markt in Saarlouis </w:t>
      </w:r>
    </w:p>
    <w:p w14:paraId="1C3C3DD2" w14:textId="4715E8B4" w:rsidR="007B7434" w:rsidRPr="007B7434" w:rsidRDefault="007B7434" w:rsidP="007B7434">
      <w:pPr>
        <w:rPr>
          <w:rFonts w:ascii="Arial" w:hAnsi="Arial" w:cs="Arial"/>
          <w:bCs/>
          <w:sz w:val="24"/>
          <w:szCs w:val="24"/>
        </w:rPr>
      </w:pPr>
    </w:p>
    <w:p w14:paraId="025A2604" w14:textId="31B5C050" w:rsidR="00AD2E3B" w:rsidRPr="00AD2E3B" w:rsidRDefault="007B7434" w:rsidP="007B7434">
      <w:pPr>
        <w:rPr>
          <w:rFonts w:ascii="Arial" w:hAnsi="Arial" w:cs="Arial"/>
          <w:bCs/>
          <w:sz w:val="24"/>
          <w:szCs w:val="24"/>
        </w:rPr>
      </w:pPr>
      <w:r w:rsidRPr="007B7434">
        <w:rPr>
          <w:rFonts w:ascii="Arial" w:hAnsi="Arial" w:cs="Arial"/>
          <w:bCs/>
          <w:sz w:val="24"/>
          <w:szCs w:val="24"/>
        </w:rPr>
        <w:t>Foto: Michael Schönberger/KSK</w:t>
      </w:r>
      <w:r w:rsidR="00AD2E3B" w:rsidRPr="00AD2E3B">
        <w:rPr>
          <w:rFonts w:ascii="Arial" w:hAnsi="Arial" w:cs="Arial"/>
          <w:bCs/>
          <w:sz w:val="24"/>
          <w:szCs w:val="24"/>
        </w:rPr>
        <w:t xml:space="preserve"> </w:t>
      </w:r>
    </w:p>
    <w:bookmarkEnd w:id="0"/>
    <w:p w14:paraId="25EE9857" w14:textId="77777777" w:rsidR="00257F3B" w:rsidRDefault="00257F3B" w:rsidP="00257F3B">
      <w:pPr>
        <w:rPr>
          <w:rFonts w:ascii="Arial" w:hAnsi="Arial" w:cs="Arial"/>
          <w:bCs/>
          <w:sz w:val="24"/>
          <w:szCs w:val="24"/>
        </w:rPr>
      </w:pPr>
    </w:p>
    <w:p w14:paraId="2118B8D2" w14:textId="6187D908" w:rsidR="001A7193" w:rsidRPr="00257F3B" w:rsidRDefault="00F40E4C" w:rsidP="00257F3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</w:t>
      </w:r>
      <w:r w:rsidR="00892A02">
        <w:rPr>
          <w:rFonts w:ascii="Arial" w:hAnsi="Arial" w:cs="Arial"/>
          <w:color w:val="000000"/>
          <w:sz w:val="24"/>
          <w:szCs w:val="24"/>
        </w:rPr>
        <w:t>9</w:t>
      </w:r>
      <w:r w:rsidR="006F71B6">
        <w:rPr>
          <w:rFonts w:ascii="Arial" w:hAnsi="Arial" w:cs="Arial"/>
          <w:color w:val="000000"/>
          <w:sz w:val="24"/>
          <w:szCs w:val="24"/>
        </w:rPr>
        <w:t>.08.20</w:t>
      </w:r>
      <w:r w:rsidR="009A32F9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3</w:t>
      </w:r>
    </w:p>
    <w:p w14:paraId="4C770736" w14:textId="77777777" w:rsidR="001A7193" w:rsidRDefault="001A7193" w:rsidP="00246CF6">
      <w:pPr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D5C81EE" w14:textId="77777777" w:rsidR="001A7193" w:rsidRDefault="001A7193" w:rsidP="00246CF6">
      <w:pPr>
        <w:adjustRightInd w:val="0"/>
        <w:rPr>
          <w:rFonts w:ascii="Arial" w:hAnsi="Arial" w:cs="Arial"/>
          <w:color w:val="000000"/>
          <w:sz w:val="24"/>
          <w:szCs w:val="24"/>
        </w:rPr>
      </w:pPr>
    </w:p>
    <w:sectPr w:rsidR="001A7193">
      <w:footerReference w:type="default" r:id="rId8"/>
      <w:headerReference w:type="first" r:id="rId9"/>
      <w:footerReference w:type="first" r:id="rId10"/>
      <w:pgSz w:w="11906" w:h="16838" w:code="9"/>
      <w:pgMar w:top="1287" w:right="1418" w:bottom="1134" w:left="1418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9BC11" w14:textId="77777777" w:rsidR="002944DD" w:rsidRDefault="002944DD">
      <w:r>
        <w:separator/>
      </w:r>
    </w:p>
  </w:endnote>
  <w:endnote w:type="continuationSeparator" w:id="0">
    <w:p w14:paraId="04531003" w14:textId="77777777" w:rsidR="002944DD" w:rsidRDefault="0029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E083" w14:textId="77777777" w:rsidR="003246B2" w:rsidRDefault="003246B2">
    <w:pPr>
      <w:pStyle w:val="Fuzeile"/>
      <w:pBdr>
        <w:top w:val="single" w:sz="6" w:space="1" w:color="auto"/>
      </w:pBdr>
      <w:ind w:left="-284" w:right="-284" w:firstLine="284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Seite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\PAGE </w:instrText>
    </w:r>
    <w:r>
      <w:rPr>
        <w:rFonts w:ascii="Arial" w:hAnsi="Arial"/>
        <w:sz w:val="16"/>
      </w:rPr>
      <w:fldChar w:fldCharType="separate"/>
    </w:r>
    <w:r w:rsidR="006F71B6"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von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\NUMPAGES </w:instrText>
    </w:r>
    <w:r>
      <w:rPr>
        <w:rFonts w:ascii="Arial" w:hAnsi="Arial"/>
        <w:sz w:val="16"/>
      </w:rPr>
      <w:fldChar w:fldCharType="separate"/>
    </w:r>
    <w:r w:rsidR="00764BB4"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</w:p>
  <w:p w14:paraId="57D1C746" w14:textId="77777777" w:rsidR="003246B2" w:rsidRDefault="003246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3ED80" w14:textId="77777777" w:rsidR="003246B2" w:rsidRDefault="003246B2">
    <w:pPr>
      <w:pStyle w:val="Fuzeile"/>
      <w:pBdr>
        <w:top w:val="single" w:sz="6" w:space="0" w:color="auto"/>
      </w:pBdr>
      <w:ind w:right="-284"/>
      <w:jc w:val="center"/>
      <w:rPr>
        <w:rFonts w:ascii="Arial" w:hAnsi="Arial"/>
        <w:sz w:val="16"/>
      </w:rPr>
    </w:pPr>
  </w:p>
  <w:p w14:paraId="4F5B2E4D" w14:textId="77777777" w:rsidR="003246B2" w:rsidRDefault="003246B2">
    <w:pPr>
      <w:framePr w:hSpace="142" w:wrap="around" w:vAnchor="page" w:hAnchor="page" w:x="397" w:y="5955"/>
      <w:rPr>
        <w:rFonts w:ascii="Antique Olive Light" w:hAnsi="Antique Olive Light"/>
        <w:sz w:val="16"/>
      </w:rPr>
    </w:pPr>
    <w:r>
      <w:rPr>
        <w:rFonts w:ascii="Antique Olive Light" w:hAnsi="Antique Olive Light"/>
        <w:sz w:val="16"/>
      </w:rPr>
      <w:t>-</w:t>
    </w:r>
  </w:p>
  <w:p w14:paraId="780C21E7" w14:textId="77777777" w:rsidR="003246B2" w:rsidRDefault="003246B2">
    <w:pPr>
      <w:framePr w:hSpace="142" w:wrap="around" w:vAnchor="page" w:hAnchor="page" w:x="397" w:y="11228"/>
      <w:rPr>
        <w:rFonts w:ascii="Antique Olive Light" w:hAnsi="Antique Olive Light"/>
        <w:sz w:val="16"/>
      </w:rPr>
    </w:pPr>
    <w:r>
      <w:rPr>
        <w:rFonts w:ascii="Antique Olive Light" w:hAnsi="Antique Olive Light"/>
        <w:sz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C0D7F" w14:textId="77777777" w:rsidR="002944DD" w:rsidRDefault="002944DD">
      <w:r>
        <w:separator/>
      </w:r>
    </w:p>
  </w:footnote>
  <w:footnote w:type="continuationSeparator" w:id="0">
    <w:p w14:paraId="6C36C75E" w14:textId="77777777" w:rsidR="002944DD" w:rsidRDefault="00294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C7A7" w14:textId="77777777" w:rsidR="003246B2" w:rsidRDefault="003246B2">
    <w:pPr>
      <w:tabs>
        <w:tab w:val="right" w:pos="9072"/>
      </w:tabs>
      <w:rPr>
        <w:rFonts w:ascii="Arial" w:hAnsi="Arial"/>
        <w:b/>
        <w:sz w:val="24"/>
        <w:lang w:val="fr-FR"/>
      </w:rPr>
    </w:pPr>
    <w:r>
      <w:rPr>
        <w:rFonts w:ascii="Arial" w:hAnsi="Arial"/>
        <w:b/>
        <w:sz w:val="24"/>
        <w:lang w:val="fr-FR"/>
      </w:rPr>
      <w:t xml:space="preserve">m.pr  </w:t>
    </w:r>
    <w:proofErr w:type="spellStart"/>
    <w:r>
      <w:rPr>
        <w:rFonts w:ascii="Arial" w:hAnsi="Arial"/>
        <w:b/>
        <w:sz w:val="24"/>
        <w:lang w:val="fr-FR"/>
      </w:rPr>
      <w:t>medien</w:t>
    </w:r>
    <w:proofErr w:type="spellEnd"/>
    <w:r>
      <w:rPr>
        <w:rFonts w:ascii="Arial" w:hAnsi="Arial"/>
        <w:b/>
        <w:sz w:val="24"/>
        <w:lang w:val="fr-FR"/>
      </w:rPr>
      <w:t xml:space="preserve"> service &amp; </w:t>
    </w:r>
    <w:proofErr w:type="spellStart"/>
    <w:r>
      <w:rPr>
        <w:rFonts w:ascii="Arial" w:hAnsi="Arial"/>
        <w:b/>
        <w:sz w:val="24"/>
        <w:lang w:val="fr-FR"/>
      </w:rPr>
      <w:t>pr</w:t>
    </w:r>
    <w:proofErr w:type="spellEnd"/>
  </w:p>
  <w:p w14:paraId="0D2E2E35" w14:textId="77777777" w:rsidR="003246B2" w:rsidRDefault="003246B2">
    <w:pPr>
      <w:tabs>
        <w:tab w:val="right" w:pos="9072"/>
        <w:tab w:val="right" w:pos="9356"/>
      </w:tabs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Fred Eric Schmitt                             </w:t>
    </w:r>
  </w:p>
  <w:p w14:paraId="3FAF673E" w14:textId="77777777" w:rsidR="003246B2" w:rsidRDefault="003246B2">
    <w:pPr>
      <w:tabs>
        <w:tab w:val="right" w:pos="9072"/>
        <w:tab w:val="right" w:pos="9356"/>
      </w:tabs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Zum Sender 1                                    </w:t>
    </w:r>
  </w:p>
  <w:p w14:paraId="47189402" w14:textId="77777777" w:rsidR="003246B2" w:rsidRDefault="003246B2">
    <w:pPr>
      <w:tabs>
        <w:tab w:val="right" w:pos="9072"/>
        <w:tab w:val="right" w:pos="9356"/>
      </w:tabs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66802 Felsberg</w:t>
    </w:r>
  </w:p>
  <w:p w14:paraId="14F2EC71" w14:textId="77777777" w:rsidR="003246B2" w:rsidRDefault="003246B2">
    <w:pPr>
      <w:tabs>
        <w:tab w:val="right" w:pos="9072"/>
        <w:tab w:val="right" w:pos="9356"/>
      </w:tabs>
      <w:rPr>
        <w:rFonts w:ascii="Antique Olive Light" w:hAnsi="Antique Olive Light"/>
        <w:b/>
        <w:sz w:val="22"/>
      </w:rPr>
    </w:pPr>
  </w:p>
  <w:p w14:paraId="46656B1D" w14:textId="77777777" w:rsidR="003246B2" w:rsidRDefault="003246B2">
    <w:pPr>
      <w:pBdr>
        <w:bottom w:val="single" w:sz="6" w:space="1" w:color="auto"/>
        <w:between w:val="single" w:sz="6" w:space="1" w:color="auto"/>
      </w:pBdr>
      <w:tabs>
        <w:tab w:val="right" w:pos="9072"/>
      </w:tabs>
      <w:spacing w:after="120"/>
      <w:ind w:left="-284" w:right="-284" w:firstLine="284"/>
      <w:rPr>
        <w:rFonts w:ascii="Arial" w:hAnsi="Arial"/>
        <w:sz w:val="16"/>
      </w:rPr>
    </w:pPr>
    <w:r>
      <w:rPr>
        <w:rFonts w:ascii="Arial" w:hAnsi="Arial"/>
        <w:sz w:val="16"/>
      </w:rPr>
      <w:t xml:space="preserve">F. E. Schmitt   Zum Sender 1   66802 Felsberg                         Tel.  (06837) 7129   Fax (06837) 7907   </w:t>
    </w:r>
    <w:proofErr w:type="spellStart"/>
    <w:r>
      <w:rPr>
        <w:rFonts w:ascii="Arial" w:hAnsi="Arial"/>
        <w:sz w:val="16"/>
      </w:rPr>
      <w:t>e-mail</w:t>
    </w:r>
    <w:proofErr w:type="spellEnd"/>
    <w:r>
      <w:rPr>
        <w:rFonts w:ascii="Arial" w:hAnsi="Arial"/>
        <w:sz w:val="16"/>
      </w:rPr>
      <w:t xml:space="preserve">: fesmpr@aol.com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DA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8F022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EF835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AE"/>
    <w:rsid w:val="00001858"/>
    <w:rsid w:val="00003D41"/>
    <w:rsid w:val="00004961"/>
    <w:rsid w:val="0004631E"/>
    <w:rsid w:val="000474B5"/>
    <w:rsid w:val="000627D5"/>
    <w:rsid w:val="00063F91"/>
    <w:rsid w:val="0007178B"/>
    <w:rsid w:val="00071D9A"/>
    <w:rsid w:val="000731DD"/>
    <w:rsid w:val="0008194D"/>
    <w:rsid w:val="0008377A"/>
    <w:rsid w:val="00084F21"/>
    <w:rsid w:val="00090991"/>
    <w:rsid w:val="000912A5"/>
    <w:rsid w:val="00094FF5"/>
    <w:rsid w:val="000A1430"/>
    <w:rsid w:val="000B4BA4"/>
    <w:rsid w:val="000C4767"/>
    <w:rsid w:val="000D5718"/>
    <w:rsid w:val="000E0233"/>
    <w:rsid w:val="000E38D0"/>
    <w:rsid w:val="00102547"/>
    <w:rsid w:val="00105BC8"/>
    <w:rsid w:val="00106F9D"/>
    <w:rsid w:val="001079BD"/>
    <w:rsid w:val="00114153"/>
    <w:rsid w:val="00114D58"/>
    <w:rsid w:val="0012244E"/>
    <w:rsid w:val="00132305"/>
    <w:rsid w:val="001368B4"/>
    <w:rsid w:val="00141DF9"/>
    <w:rsid w:val="00146977"/>
    <w:rsid w:val="00151C8C"/>
    <w:rsid w:val="00154F75"/>
    <w:rsid w:val="00161323"/>
    <w:rsid w:val="00165402"/>
    <w:rsid w:val="00170881"/>
    <w:rsid w:val="001825EF"/>
    <w:rsid w:val="00193BBD"/>
    <w:rsid w:val="00195F8A"/>
    <w:rsid w:val="00196E6A"/>
    <w:rsid w:val="00197428"/>
    <w:rsid w:val="001A3E7B"/>
    <w:rsid w:val="001A617D"/>
    <w:rsid w:val="001A7193"/>
    <w:rsid w:val="001C209F"/>
    <w:rsid w:val="001C338B"/>
    <w:rsid w:val="001C4194"/>
    <w:rsid w:val="001D370C"/>
    <w:rsid w:val="001D3752"/>
    <w:rsid w:val="001D7CC6"/>
    <w:rsid w:val="001E5A90"/>
    <w:rsid w:val="001E7D03"/>
    <w:rsid w:val="001F13E6"/>
    <w:rsid w:val="00207FD6"/>
    <w:rsid w:val="0021071A"/>
    <w:rsid w:val="002133FC"/>
    <w:rsid w:val="002274CE"/>
    <w:rsid w:val="00231846"/>
    <w:rsid w:val="002406A1"/>
    <w:rsid w:val="00240B08"/>
    <w:rsid w:val="00246CF6"/>
    <w:rsid w:val="00256315"/>
    <w:rsid w:val="00257F3B"/>
    <w:rsid w:val="002627C5"/>
    <w:rsid w:val="00267946"/>
    <w:rsid w:val="00292711"/>
    <w:rsid w:val="002944DD"/>
    <w:rsid w:val="00295195"/>
    <w:rsid w:val="00295FCF"/>
    <w:rsid w:val="002966CA"/>
    <w:rsid w:val="002A3A37"/>
    <w:rsid w:val="002A3F56"/>
    <w:rsid w:val="002B04D1"/>
    <w:rsid w:val="002B3223"/>
    <w:rsid w:val="002B792E"/>
    <w:rsid w:val="002D130E"/>
    <w:rsid w:val="002D3D98"/>
    <w:rsid w:val="002E0412"/>
    <w:rsid w:val="002F488A"/>
    <w:rsid w:val="002F5516"/>
    <w:rsid w:val="00304A7E"/>
    <w:rsid w:val="003246B2"/>
    <w:rsid w:val="003336B0"/>
    <w:rsid w:val="00335CAD"/>
    <w:rsid w:val="00341B10"/>
    <w:rsid w:val="00352D93"/>
    <w:rsid w:val="00356EF8"/>
    <w:rsid w:val="00360E74"/>
    <w:rsid w:val="0036234C"/>
    <w:rsid w:val="00364DF0"/>
    <w:rsid w:val="00372D0F"/>
    <w:rsid w:val="00375A67"/>
    <w:rsid w:val="00382568"/>
    <w:rsid w:val="003A1952"/>
    <w:rsid w:val="003A2A48"/>
    <w:rsid w:val="003A7498"/>
    <w:rsid w:val="003B554D"/>
    <w:rsid w:val="003B74EC"/>
    <w:rsid w:val="003C48F3"/>
    <w:rsid w:val="003D7847"/>
    <w:rsid w:val="003E3783"/>
    <w:rsid w:val="003F521C"/>
    <w:rsid w:val="003F67CA"/>
    <w:rsid w:val="00402016"/>
    <w:rsid w:val="00422920"/>
    <w:rsid w:val="00423FBE"/>
    <w:rsid w:val="004246C4"/>
    <w:rsid w:val="00425521"/>
    <w:rsid w:val="004430A5"/>
    <w:rsid w:val="00450A7E"/>
    <w:rsid w:val="0046350C"/>
    <w:rsid w:val="00463CE4"/>
    <w:rsid w:val="00465196"/>
    <w:rsid w:val="004673CD"/>
    <w:rsid w:val="0047386B"/>
    <w:rsid w:val="0047389D"/>
    <w:rsid w:val="00481F85"/>
    <w:rsid w:val="00481FBB"/>
    <w:rsid w:val="0048456C"/>
    <w:rsid w:val="00486C77"/>
    <w:rsid w:val="004A53B0"/>
    <w:rsid w:val="004A5567"/>
    <w:rsid w:val="004C7E9C"/>
    <w:rsid w:val="004D11AC"/>
    <w:rsid w:val="004D2DEF"/>
    <w:rsid w:val="004E21F5"/>
    <w:rsid w:val="004E634E"/>
    <w:rsid w:val="004F5099"/>
    <w:rsid w:val="005039BA"/>
    <w:rsid w:val="00504FFD"/>
    <w:rsid w:val="00506615"/>
    <w:rsid w:val="00516FF7"/>
    <w:rsid w:val="00520547"/>
    <w:rsid w:val="00526A82"/>
    <w:rsid w:val="00537DD7"/>
    <w:rsid w:val="005426EF"/>
    <w:rsid w:val="0054504E"/>
    <w:rsid w:val="00552AA5"/>
    <w:rsid w:val="00553412"/>
    <w:rsid w:val="0056185C"/>
    <w:rsid w:val="00563AAE"/>
    <w:rsid w:val="00575AD0"/>
    <w:rsid w:val="00586DA7"/>
    <w:rsid w:val="00586EEA"/>
    <w:rsid w:val="0059737D"/>
    <w:rsid w:val="005A014F"/>
    <w:rsid w:val="005A3DF8"/>
    <w:rsid w:val="005A4788"/>
    <w:rsid w:val="005C248E"/>
    <w:rsid w:val="005E16B4"/>
    <w:rsid w:val="005F056F"/>
    <w:rsid w:val="00601769"/>
    <w:rsid w:val="00607156"/>
    <w:rsid w:val="006121C9"/>
    <w:rsid w:val="00616DB0"/>
    <w:rsid w:val="00617CBF"/>
    <w:rsid w:val="00623490"/>
    <w:rsid w:val="00640F8B"/>
    <w:rsid w:val="0064622F"/>
    <w:rsid w:val="00666FD6"/>
    <w:rsid w:val="006764FB"/>
    <w:rsid w:val="00676FC1"/>
    <w:rsid w:val="006803C2"/>
    <w:rsid w:val="00693266"/>
    <w:rsid w:val="006A273A"/>
    <w:rsid w:val="006A51A4"/>
    <w:rsid w:val="006A527B"/>
    <w:rsid w:val="006B18EB"/>
    <w:rsid w:val="006B3393"/>
    <w:rsid w:val="006B39BF"/>
    <w:rsid w:val="006B6EE5"/>
    <w:rsid w:val="006C24FA"/>
    <w:rsid w:val="006D2CF2"/>
    <w:rsid w:val="006D6D19"/>
    <w:rsid w:val="006E6D8D"/>
    <w:rsid w:val="006F631A"/>
    <w:rsid w:val="006F63D4"/>
    <w:rsid w:val="006F71B6"/>
    <w:rsid w:val="00704388"/>
    <w:rsid w:val="0070511B"/>
    <w:rsid w:val="00705F85"/>
    <w:rsid w:val="007172E3"/>
    <w:rsid w:val="00723DF0"/>
    <w:rsid w:val="007579C9"/>
    <w:rsid w:val="00763877"/>
    <w:rsid w:val="00764BB4"/>
    <w:rsid w:val="00766C04"/>
    <w:rsid w:val="007726C2"/>
    <w:rsid w:val="007964C4"/>
    <w:rsid w:val="007A1A7E"/>
    <w:rsid w:val="007A65B4"/>
    <w:rsid w:val="007A65BB"/>
    <w:rsid w:val="007B5088"/>
    <w:rsid w:val="007B7434"/>
    <w:rsid w:val="007B77D2"/>
    <w:rsid w:val="007C2412"/>
    <w:rsid w:val="007D097A"/>
    <w:rsid w:val="007D5A29"/>
    <w:rsid w:val="007E0BE6"/>
    <w:rsid w:val="007E4B0E"/>
    <w:rsid w:val="007F0897"/>
    <w:rsid w:val="007F65E2"/>
    <w:rsid w:val="00802ED1"/>
    <w:rsid w:val="00803376"/>
    <w:rsid w:val="00810F3B"/>
    <w:rsid w:val="008178AF"/>
    <w:rsid w:val="00823638"/>
    <w:rsid w:val="00827C45"/>
    <w:rsid w:val="0084010E"/>
    <w:rsid w:val="008509A6"/>
    <w:rsid w:val="00851D86"/>
    <w:rsid w:val="008646FB"/>
    <w:rsid w:val="00874C8E"/>
    <w:rsid w:val="008766D7"/>
    <w:rsid w:val="00892260"/>
    <w:rsid w:val="00892A02"/>
    <w:rsid w:val="00894CA0"/>
    <w:rsid w:val="00896374"/>
    <w:rsid w:val="008A7358"/>
    <w:rsid w:val="008A7477"/>
    <w:rsid w:val="008B3E9A"/>
    <w:rsid w:val="008C1447"/>
    <w:rsid w:val="008D4A90"/>
    <w:rsid w:val="008D5382"/>
    <w:rsid w:val="008D5425"/>
    <w:rsid w:val="008D6424"/>
    <w:rsid w:val="008D761B"/>
    <w:rsid w:val="008E4A64"/>
    <w:rsid w:val="008F49BA"/>
    <w:rsid w:val="0090627D"/>
    <w:rsid w:val="0091229F"/>
    <w:rsid w:val="00912FCB"/>
    <w:rsid w:val="00927D10"/>
    <w:rsid w:val="009303D1"/>
    <w:rsid w:val="009340A2"/>
    <w:rsid w:val="0093466D"/>
    <w:rsid w:val="0093735E"/>
    <w:rsid w:val="00957503"/>
    <w:rsid w:val="00975176"/>
    <w:rsid w:val="00980416"/>
    <w:rsid w:val="0098142D"/>
    <w:rsid w:val="009835C7"/>
    <w:rsid w:val="00991F93"/>
    <w:rsid w:val="009A172B"/>
    <w:rsid w:val="009A3047"/>
    <w:rsid w:val="009A32F9"/>
    <w:rsid w:val="009B2881"/>
    <w:rsid w:val="009B62A7"/>
    <w:rsid w:val="009C4A92"/>
    <w:rsid w:val="009C58B2"/>
    <w:rsid w:val="009D032A"/>
    <w:rsid w:val="009D143C"/>
    <w:rsid w:val="009D5494"/>
    <w:rsid w:val="009D751C"/>
    <w:rsid w:val="009E1A7F"/>
    <w:rsid w:val="009F6825"/>
    <w:rsid w:val="00A07C28"/>
    <w:rsid w:val="00A1481C"/>
    <w:rsid w:val="00A275DC"/>
    <w:rsid w:val="00A34D30"/>
    <w:rsid w:val="00A57BA0"/>
    <w:rsid w:val="00A62701"/>
    <w:rsid w:val="00A6353F"/>
    <w:rsid w:val="00A669F9"/>
    <w:rsid w:val="00A700E9"/>
    <w:rsid w:val="00A7017E"/>
    <w:rsid w:val="00A7537C"/>
    <w:rsid w:val="00A76793"/>
    <w:rsid w:val="00A81154"/>
    <w:rsid w:val="00A91936"/>
    <w:rsid w:val="00A937C5"/>
    <w:rsid w:val="00A977B6"/>
    <w:rsid w:val="00AA7A8A"/>
    <w:rsid w:val="00AA7EBE"/>
    <w:rsid w:val="00AB0417"/>
    <w:rsid w:val="00AC1D4A"/>
    <w:rsid w:val="00AC6079"/>
    <w:rsid w:val="00AC6D15"/>
    <w:rsid w:val="00AD0955"/>
    <w:rsid w:val="00AD2E3B"/>
    <w:rsid w:val="00AE525C"/>
    <w:rsid w:val="00AE7CE2"/>
    <w:rsid w:val="00AF4168"/>
    <w:rsid w:val="00B009B3"/>
    <w:rsid w:val="00B036E5"/>
    <w:rsid w:val="00B05545"/>
    <w:rsid w:val="00B11858"/>
    <w:rsid w:val="00B16C9C"/>
    <w:rsid w:val="00B17EAA"/>
    <w:rsid w:val="00B21797"/>
    <w:rsid w:val="00B23CA6"/>
    <w:rsid w:val="00B24DE1"/>
    <w:rsid w:val="00B42FC5"/>
    <w:rsid w:val="00B43B63"/>
    <w:rsid w:val="00B512A4"/>
    <w:rsid w:val="00B71A9A"/>
    <w:rsid w:val="00B7241E"/>
    <w:rsid w:val="00B75FF6"/>
    <w:rsid w:val="00B83A09"/>
    <w:rsid w:val="00B84B59"/>
    <w:rsid w:val="00B93523"/>
    <w:rsid w:val="00B965ED"/>
    <w:rsid w:val="00BA7552"/>
    <w:rsid w:val="00BB2BD6"/>
    <w:rsid w:val="00BC184F"/>
    <w:rsid w:val="00BC6859"/>
    <w:rsid w:val="00BC7100"/>
    <w:rsid w:val="00BD5232"/>
    <w:rsid w:val="00BE183A"/>
    <w:rsid w:val="00BE7691"/>
    <w:rsid w:val="00BF3ABF"/>
    <w:rsid w:val="00BF7202"/>
    <w:rsid w:val="00C055E7"/>
    <w:rsid w:val="00C14925"/>
    <w:rsid w:val="00C17AD0"/>
    <w:rsid w:val="00C25214"/>
    <w:rsid w:val="00C302E9"/>
    <w:rsid w:val="00C30555"/>
    <w:rsid w:val="00C333ED"/>
    <w:rsid w:val="00C620E4"/>
    <w:rsid w:val="00C65867"/>
    <w:rsid w:val="00C709EA"/>
    <w:rsid w:val="00C72F23"/>
    <w:rsid w:val="00C73920"/>
    <w:rsid w:val="00C74D3C"/>
    <w:rsid w:val="00C77EB0"/>
    <w:rsid w:val="00CC1121"/>
    <w:rsid w:val="00CC6674"/>
    <w:rsid w:val="00CE604F"/>
    <w:rsid w:val="00D03AE2"/>
    <w:rsid w:val="00D06D6F"/>
    <w:rsid w:val="00D37CF8"/>
    <w:rsid w:val="00D44385"/>
    <w:rsid w:val="00D46109"/>
    <w:rsid w:val="00D67A52"/>
    <w:rsid w:val="00D75A12"/>
    <w:rsid w:val="00D83D79"/>
    <w:rsid w:val="00D84AC0"/>
    <w:rsid w:val="00D85F9A"/>
    <w:rsid w:val="00D870B0"/>
    <w:rsid w:val="00D9436A"/>
    <w:rsid w:val="00DA3F7C"/>
    <w:rsid w:val="00DA6BA0"/>
    <w:rsid w:val="00DB54A6"/>
    <w:rsid w:val="00DC7FED"/>
    <w:rsid w:val="00DD14CB"/>
    <w:rsid w:val="00DE00F8"/>
    <w:rsid w:val="00DE16D7"/>
    <w:rsid w:val="00DE452C"/>
    <w:rsid w:val="00DF20EC"/>
    <w:rsid w:val="00E0203A"/>
    <w:rsid w:val="00E17EBB"/>
    <w:rsid w:val="00E3530B"/>
    <w:rsid w:val="00E40DC0"/>
    <w:rsid w:val="00E657F3"/>
    <w:rsid w:val="00E66C31"/>
    <w:rsid w:val="00E6785C"/>
    <w:rsid w:val="00E8211C"/>
    <w:rsid w:val="00E82221"/>
    <w:rsid w:val="00E85E8C"/>
    <w:rsid w:val="00E86833"/>
    <w:rsid w:val="00E8785C"/>
    <w:rsid w:val="00E9370F"/>
    <w:rsid w:val="00EA47BB"/>
    <w:rsid w:val="00EA4BBB"/>
    <w:rsid w:val="00EC32B1"/>
    <w:rsid w:val="00EC530C"/>
    <w:rsid w:val="00ED25B8"/>
    <w:rsid w:val="00EE783D"/>
    <w:rsid w:val="00EF1E21"/>
    <w:rsid w:val="00F16E2C"/>
    <w:rsid w:val="00F20B33"/>
    <w:rsid w:val="00F22981"/>
    <w:rsid w:val="00F263DD"/>
    <w:rsid w:val="00F40E4C"/>
    <w:rsid w:val="00F44994"/>
    <w:rsid w:val="00F541D5"/>
    <w:rsid w:val="00F60F00"/>
    <w:rsid w:val="00F62ED2"/>
    <w:rsid w:val="00F67138"/>
    <w:rsid w:val="00F80036"/>
    <w:rsid w:val="00F81746"/>
    <w:rsid w:val="00F83C85"/>
    <w:rsid w:val="00F8450D"/>
    <w:rsid w:val="00F860F6"/>
    <w:rsid w:val="00FA4C83"/>
    <w:rsid w:val="00FB08BB"/>
    <w:rsid w:val="00FB5367"/>
    <w:rsid w:val="00FC0845"/>
    <w:rsid w:val="00FC3D01"/>
    <w:rsid w:val="00FC722D"/>
    <w:rsid w:val="00FC7426"/>
    <w:rsid w:val="00FD40B0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FC125"/>
  <w15:chartTrackingRefBased/>
  <w15:docId w15:val="{4BC9FC5F-04D8-4904-A0C4-8D62062F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Brief">
    <w:name w:val="Brief"/>
    <w:basedOn w:val="Standard"/>
    <w:pPr>
      <w:spacing w:after="120"/>
    </w:pPr>
    <w:rPr>
      <w:rFonts w:ascii="Courier" w:hAnsi="Courier"/>
    </w:rPr>
  </w:style>
  <w:style w:type="paragraph" w:customStyle="1" w:styleId="Adresse">
    <w:name w:val="Adresse"/>
    <w:basedOn w:val="Brief"/>
    <w:pPr>
      <w:spacing w:after="0"/>
    </w:pPr>
  </w:style>
  <w:style w:type="paragraph" w:customStyle="1" w:styleId="Label">
    <w:name w:val="Label"/>
    <w:basedOn w:val="Standard"/>
    <w:pPr>
      <w:spacing w:before="120"/>
      <w:ind w:left="567"/>
    </w:pPr>
    <w:rPr>
      <w:sz w:val="24"/>
    </w:rPr>
  </w:style>
  <w:style w:type="paragraph" w:styleId="Anrede">
    <w:name w:val="Salutation"/>
    <w:basedOn w:val="Standard"/>
    <w:rPr>
      <w:rFonts w:ascii="Arial" w:hAnsi="Arial"/>
      <w:sz w:val="24"/>
    </w:rPr>
  </w:style>
  <w:style w:type="paragraph" w:styleId="Aufzhlungszeichen">
    <w:name w:val="List Bullet"/>
    <w:basedOn w:val="Standard"/>
    <w:pPr>
      <w:ind w:left="283" w:hanging="283"/>
    </w:pPr>
    <w:rPr>
      <w:rFonts w:ascii="Arial" w:hAnsi="Arial"/>
      <w:sz w:val="24"/>
    </w:rPr>
  </w:style>
  <w:style w:type="paragraph" w:customStyle="1" w:styleId="Briefkopfadresse">
    <w:name w:val="Briefkopfadresse"/>
    <w:basedOn w:val="Standard"/>
    <w:rPr>
      <w:rFonts w:ascii="Arial" w:hAnsi="Arial"/>
      <w:sz w:val="24"/>
    </w:rPr>
  </w:style>
  <w:style w:type="paragraph" w:styleId="Textkrper">
    <w:name w:val="Body Text"/>
    <w:basedOn w:val="Standard"/>
    <w:pPr>
      <w:spacing w:after="120"/>
    </w:pPr>
    <w:rPr>
      <w:rFonts w:ascii="Arial" w:hAnsi="Arial"/>
      <w:sz w:val="24"/>
    </w:rPr>
  </w:style>
  <w:style w:type="paragraph" w:styleId="Textkrper-Zeileneinzug">
    <w:name w:val="Body Text Indent"/>
    <w:basedOn w:val="Standard"/>
    <w:pPr>
      <w:spacing w:after="120"/>
      <w:ind w:left="283"/>
    </w:pPr>
    <w:rPr>
      <w:rFonts w:ascii="Arial" w:hAnsi="Arial"/>
      <w:sz w:val="24"/>
    </w:rPr>
  </w:style>
  <w:style w:type="paragraph" w:customStyle="1" w:styleId="Anmerkungslinie">
    <w:name w:val="Anmerkungslinie"/>
    <w:basedOn w:val="Textkrper"/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2">
    <w:name w:val="Body Text 2"/>
    <w:basedOn w:val="Standard"/>
    <w:pPr>
      <w:overflowPunct w:val="0"/>
      <w:autoSpaceDE w:val="0"/>
      <w:autoSpaceDN w:val="0"/>
      <w:adjustRightInd w:val="0"/>
      <w:ind w:right="4250"/>
      <w:jc w:val="both"/>
    </w:pPr>
    <w:rPr>
      <w:rFonts w:ascii="Arial" w:hAnsi="Arial" w:cs="Arial"/>
      <w:bCs/>
      <w:sz w:val="24"/>
    </w:rPr>
  </w:style>
  <w:style w:type="paragraph" w:styleId="Textkrper3">
    <w:name w:val="Body Text 3"/>
    <w:basedOn w:val="Standard"/>
    <w:pPr>
      <w:overflowPunct w:val="0"/>
      <w:autoSpaceDE w:val="0"/>
      <w:autoSpaceDN w:val="0"/>
      <w:adjustRightInd w:val="0"/>
      <w:ind w:right="-2"/>
      <w:jc w:val="both"/>
    </w:pPr>
    <w:rPr>
      <w:rFonts w:ascii="Arial" w:hAnsi="Arial" w:cs="Arial"/>
      <w:bCs/>
      <w:sz w:val="24"/>
    </w:rPr>
  </w:style>
  <w:style w:type="character" w:styleId="Hyperlink">
    <w:name w:val="Hyperlink"/>
    <w:rsid w:val="00146977"/>
    <w:rPr>
      <w:color w:val="0000FF"/>
      <w:u w:val="single"/>
    </w:rPr>
  </w:style>
  <w:style w:type="paragraph" w:styleId="Dokumentstruktur">
    <w:name w:val="Document Map"/>
    <w:basedOn w:val="Standard"/>
    <w:semiHidden/>
    <w:rsid w:val="00EE783D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B055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05545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7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%23\ORGANICE\A\ADR_15.DEU\MAKROS.W60\ORG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ORGBRIEF.DOT</Template>
  <TotalTime>0</TotalTime>
  <Pages>2</Pages>
  <Words>275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Irgendwo, den</vt:lpstr>
    </vt:vector>
  </TitlesOfParts>
  <Company>mpr medienservice &amp; pr</Company>
  <LinksUpToDate>false</LinksUpToDate>
  <CharactersWithSpaces>2121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http://www.ksk-saarlouis.de/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Irgendwo, den</dc:title>
  <dc:subject/>
  <dc:creator>Fred Eric Schmitt</dc:creator>
  <cp:keywords/>
  <cp:lastModifiedBy>Steinmeier Robert</cp:lastModifiedBy>
  <cp:revision>10</cp:revision>
  <cp:lastPrinted>2022-08-11T14:37:00Z</cp:lastPrinted>
  <dcterms:created xsi:type="dcterms:W3CDTF">2023-08-08T09:03:00Z</dcterms:created>
  <dcterms:modified xsi:type="dcterms:W3CDTF">2023-08-09T08:51:00Z</dcterms:modified>
</cp:coreProperties>
</file>